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AB49" w14:textId="77777777" w:rsidR="00E65975" w:rsidRPr="00E65975" w:rsidRDefault="00E65975" w:rsidP="00494513">
      <w:pPr>
        <w:jc w:val="center"/>
        <w:rPr>
          <w:rFonts w:ascii="Oswald" w:hAnsi="Oswald"/>
        </w:rPr>
      </w:pPr>
      <w:r w:rsidRPr="00E65975">
        <w:rPr>
          <w:rFonts w:ascii="Oswald" w:hAnsi="Oswald"/>
          <w:noProof/>
        </w:rPr>
        <w:drawing>
          <wp:inline distT="0" distB="0" distL="0" distR="0" wp14:anchorId="624FAD25" wp14:editId="25B251C4">
            <wp:extent cx="1918138" cy="645773"/>
            <wp:effectExtent l="0" t="0" r="0" b="2540"/>
            <wp:docPr id="2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362" cy="66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0F9EC" w14:textId="77777777" w:rsidR="00E65975" w:rsidRPr="00E65975" w:rsidRDefault="00E65975" w:rsidP="00E65975">
      <w:pPr>
        <w:jc w:val="center"/>
        <w:rPr>
          <w:rFonts w:ascii="Oswald" w:hAnsi="Oswald"/>
          <w:sz w:val="40"/>
          <w:szCs w:val="40"/>
        </w:rPr>
      </w:pPr>
      <w:r w:rsidRPr="00E65975">
        <w:rPr>
          <w:rFonts w:ascii="Oswald" w:hAnsi="Oswald"/>
          <w:sz w:val="40"/>
          <w:szCs w:val="40"/>
        </w:rPr>
        <w:t xml:space="preserve">Reader Project </w:t>
      </w:r>
      <w:r>
        <w:rPr>
          <w:rFonts w:ascii="Oswald" w:hAnsi="Oswald"/>
          <w:sz w:val="40"/>
          <w:szCs w:val="40"/>
        </w:rPr>
        <w:t>Information</w:t>
      </w:r>
      <w:r w:rsidRPr="00E65975">
        <w:rPr>
          <w:rFonts w:ascii="Oswald" w:hAnsi="Oswald"/>
          <w:sz w:val="40"/>
          <w:szCs w:val="40"/>
        </w:rPr>
        <w:t xml:space="preserve"> Form</w:t>
      </w:r>
    </w:p>
    <w:p w14:paraId="1EB08384" w14:textId="77777777" w:rsidR="00E65975" w:rsidRDefault="00E65975" w:rsidP="00E65975">
      <w:pPr>
        <w:rPr>
          <w:rFonts w:ascii="Oswald" w:hAnsi="Oswald"/>
          <w:sz w:val="20"/>
          <w:szCs w:val="20"/>
        </w:rPr>
      </w:pPr>
    </w:p>
    <w:p w14:paraId="74B21BF1" w14:textId="77777777" w:rsidR="00E65975" w:rsidRDefault="00E65975" w:rsidP="00E65975">
      <w:pPr>
        <w:rPr>
          <w:rFonts w:ascii="Oswald" w:hAnsi="Oswald"/>
          <w:sz w:val="20"/>
          <w:szCs w:val="20"/>
        </w:rPr>
      </w:pPr>
      <w:r>
        <w:rPr>
          <w:rFonts w:ascii="Oswald" w:hAnsi="Oswald"/>
          <w:sz w:val="20"/>
          <w:szCs w:val="20"/>
        </w:rPr>
        <w:t>Instructions:</w:t>
      </w:r>
    </w:p>
    <w:p w14:paraId="6FE6E735" w14:textId="77777777" w:rsidR="00E65975" w:rsidRPr="00E65975" w:rsidRDefault="00E65975" w:rsidP="00E65975">
      <w:pPr>
        <w:pStyle w:val="ListParagraph"/>
        <w:numPr>
          <w:ilvl w:val="0"/>
          <w:numId w:val="1"/>
        </w:numPr>
        <w:rPr>
          <w:rFonts w:ascii="Oswald" w:hAnsi="Oswald"/>
          <w:sz w:val="18"/>
          <w:szCs w:val="18"/>
        </w:rPr>
      </w:pPr>
      <w:r w:rsidRPr="00E65975">
        <w:rPr>
          <w:rFonts w:ascii="Oswald" w:hAnsi="Oswald"/>
          <w:sz w:val="18"/>
          <w:szCs w:val="18"/>
        </w:rPr>
        <w:t>This form is a convenient way to prepare and edit answers to the questions on the online submission form for the Reader Project series on The Garage – Built by Eastwood.</w:t>
      </w:r>
    </w:p>
    <w:p w14:paraId="0840C36F" w14:textId="77777777" w:rsidR="00E65975" w:rsidRPr="00E65975" w:rsidRDefault="00E65975" w:rsidP="00E65975">
      <w:pPr>
        <w:pStyle w:val="ListParagraph"/>
        <w:numPr>
          <w:ilvl w:val="0"/>
          <w:numId w:val="1"/>
        </w:numPr>
        <w:rPr>
          <w:rFonts w:ascii="Oswald" w:hAnsi="Oswald"/>
          <w:sz w:val="18"/>
          <w:szCs w:val="18"/>
        </w:rPr>
      </w:pPr>
      <w:r w:rsidRPr="00E65975">
        <w:rPr>
          <w:rFonts w:ascii="Oswald" w:hAnsi="Oswald"/>
          <w:sz w:val="18"/>
          <w:szCs w:val="18"/>
        </w:rPr>
        <w:t xml:space="preserve">Answer </w:t>
      </w:r>
      <w:r w:rsidRPr="00E65975">
        <w:rPr>
          <w:rFonts w:ascii="Oswald" w:hAnsi="Oswald"/>
          <w:sz w:val="18"/>
          <w:szCs w:val="18"/>
          <w:u w:val="single"/>
        </w:rPr>
        <w:t>all</w:t>
      </w:r>
      <w:r w:rsidRPr="00E65975">
        <w:rPr>
          <w:rFonts w:ascii="Oswald" w:hAnsi="Oswald"/>
          <w:sz w:val="18"/>
          <w:szCs w:val="18"/>
        </w:rPr>
        <w:t xml:space="preserve"> questions completely, paying attention to the word limits in parentheses. </w:t>
      </w:r>
    </w:p>
    <w:p w14:paraId="37963172" w14:textId="77777777" w:rsidR="00E65975" w:rsidRPr="00E65975" w:rsidRDefault="00E65975" w:rsidP="00E65975">
      <w:pPr>
        <w:pStyle w:val="ListParagraph"/>
        <w:numPr>
          <w:ilvl w:val="0"/>
          <w:numId w:val="1"/>
        </w:numPr>
        <w:rPr>
          <w:rFonts w:ascii="Oswald" w:hAnsi="Oswald"/>
          <w:sz w:val="18"/>
          <w:szCs w:val="18"/>
        </w:rPr>
      </w:pPr>
      <w:r w:rsidRPr="00E65975">
        <w:rPr>
          <w:rFonts w:ascii="Oswald" w:hAnsi="Oswald"/>
          <w:sz w:val="18"/>
          <w:szCs w:val="18"/>
        </w:rPr>
        <w:t xml:space="preserve">When you’re ready to submit your information, go to </w:t>
      </w:r>
      <w:hyperlink r:id="rId6" w:history="1">
        <w:r w:rsidRPr="00E65975">
          <w:rPr>
            <w:rStyle w:val="Hyperlink"/>
            <w:rFonts w:ascii="Oswald" w:hAnsi="Oswald"/>
            <w:sz w:val="18"/>
            <w:szCs w:val="18"/>
          </w:rPr>
          <w:t>www.eastwood.com/garage/your-project/</w:t>
        </w:r>
      </w:hyperlink>
      <w:r w:rsidRPr="00E65975">
        <w:rPr>
          <w:rFonts w:ascii="Oswald" w:hAnsi="Oswald"/>
          <w:sz w:val="18"/>
          <w:szCs w:val="18"/>
        </w:rPr>
        <w:t xml:space="preserve"> </w:t>
      </w:r>
    </w:p>
    <w:p w14:paraId="17F3BE21" w14:textId="77777777" w:rsidR="00E65975" w:rsidRPr="00E65975" w:rsidRDefault="00E65975" w:rsidP="00E65975">
      <w:pPr>
        <w:pStyle w:val="ListParagraph"/>
        <w:numPr>
          <w:ilvl w:val="0"/>
          <w:numId w:val="1"/>
        </w:numPr>
        <w:rPr>
          <w:rFonts w:ascii="Oswald" w:hAnsi="Oswald"/>
          <w:sz w:val="18"/>
          <w:szCs w:val="18"/>
        </w:rPr>
      </w:pPr>
      <w:r w:rsidRPr="00E65975">
        <w:rPr>
          <w:rFonts w:ascii="Oswald" w:hAnsi="Oswald"/>
          <w:sz w:val="18"/>
          <w:szCs w:val="18"/>
        </w:rPr>
        <w:t xml:space="preserve">Copy and paste the </w:t>
      </w:r>
      <w:r w:rsidRPr="00E65975">
        <w:rPr>
          <w:rFonts w:ascii="Oswald" w:hAnsi="Oswald"/>
          <w:sz w:val="18"/>
          <w:szCs w:val="18"/>
          <w:u w:val="single"/>
        </w:rPr>
        <w:t>answers only</w:t>
      </w:r>
      <w:r w:rsidRPr="00E65975">
        <w:rPr>
          <w:rFonts w:ascii="Oswald" w:hAnsi="Oswald"/>
          <w:sz w:val="18"/>
          <w:szCs w:val="18"/>
        </w:rPr>
        <w:t xml:space="preserve"> into the appropriate fields.</w:t>
      </w:r>
    </w:p>
    <w:p w14:paraId="7CD1B80C" w14:textId="77777777" w:rsidR="00E65975" w:rsidRPr="00E65975" w:rsidRDefault="00E65975" w:rsidP="00E65975">
      <w:pPr>
        <w:pStyle w:val="ListParagraph"/>
        <w:numPr>
          <w:ilvl w:val="0"/>
          <w:numId w:val="1"/>
        </w:numPr>
        <w:rPr>
          <w:rFonts w:ascii="Oswald" w:hAnsi="Oswald"/>
          <w:sz w:val="18"/>
          <w:szCs w:val="18"/>
        </w:rPr>
      </w:pPr>
      <w:r w:rsidRPr="00E65975">
        <w:rPr>
          <w:rFonts w:ascii="Oswald" w:hAnsi="Oswald"/>
          <w:sz w:val="18"/>
          <w:szCs w:val="18"/>
        </w:rPr>
        <w:t>DO NOT try to upload th</w:t>
      </w:r>
      <w:r w:rsidR="00F73912">
        <w:rPr>
          <w:rFonts w:ascii="Oswald" w:hAnsi="Oswald"/>
          <w:sz w:val="18"/>
          <w:szCs w:val="18"/>
        </w:rPr>
        <w:t>is</w:t>
      </w:r>
      <w:r w:rsidRPr="00E65975">
        <w:rPr>
          <w:rFonts w:ascii="Oswald" w:hAnsi="Oswald"/>
          <w:sz w:val="18"/>
          <w:szCs w:val="18"/>
        </w:rPr>
        <w:t xml:space="preserve"> form. The system will not accept a document in the upload fields.</w:t>
      </w:r>
    </w:p>
    <w:p w14:paraId="148EB02E" w14:textId="77777777" w:rsidR="00E65975" w:rsidRPr="00E65975" w:rsidRDefault="00E65975" w:rsidP="00E65975">
      <w:pPr>
        <w:pStyle w:val="ListParagraph"/>
        <w:numPr>
          <w:ilvl w:val="0"/>
          <w:numId w:val="1"/>
        </w:numPr>
        <w:rPr>
          <w:rFonts w:ascii="Oswald" w:hAnsi="Oswald"/>
          <w:sz w:val="18"/>
          <w:szCs w:val="18"/>
        </w:rPr>
      </w:pPr>
      <w:r w:rsidRPr="00E65975">
        <w:rPr>
          <w:rFonts w:ascii="Oswald" w:hAnsi="Oswald"/>
          <w:sz w:val="18"/>
          <w:szCs w:val="18"/>
        </w:rPr>
        <w:t>Have two (2) pictures of your car ready to upload. One of these should be a “before” picture of your project and the other should be an “after” picture.</w:t>
      </w:r>
    </w:p>
    <w:p w14:paraId="410985F0" w14:textId="77777777" w:rsidR="00E65975" w:rsidRPr="00E65975" w:rsidRDefault="00E65975" w:rsidP="00E65975">
      <w:pPr>
        <w:pStyle w:val="ListParagraph"/>
        <w:numPr>
          <w:ilvl w:val="0"/>
          <w:numId w:val="1"/>
        </w:numPr>
        <w:rPr>
          <w:rFonts w:ascii="Oswald" w:hAnsi="Oswald"/>
          <w:sz w:val="18"/>
          <w:szCs w:val="18"/>
        </w:rPr>
      </w:pPr>
      <w:r w:rsidRPr="00E65975">
        <w:rPr>
          <w:rFonts w:ascii="Oswald" w:hAnsi="Oswald"/>
          <w:sz w:val="18"/>
          <w:szCs w:val="18"/>
        </w:rPr>
        <w:t>Acceptable image files include .jpg, .gif, .png, or .heic</w:t>
      </w:r>
    </w:p>
    <w:p w14:paraId="25642EFE" w14:textId="77777777" w:rsidR="00E65975" w:rsidRPr="00494513" w:rsidRDefault="00E65975" w:rsidP="00E65975">
      <w:pPr>
        <w:pStyle w:val="ListParagraph"/>
        <w:numPr>
          <w:ilvl w:val="0"/>
          <w:numId w:val="1"/>
        </w:numPr>
        <w:rPr>
          <w:rFonts w:ascii="Oswald" w:hAnsi="Oswald"/>
          <w:sz w:val="18"/>
          <w:szCs w:val="18"/>
        </w:rPr>
      </w:pPr>
      <w:r w:rsidRPr="00E65975">
        <w:rPr>
          <w:rFonts w:ascii="Oswald" w:hAnsi="Oswald"/>
          <w:sz w:val="18"/>
          <w:szCs w:val="18"/>
        </w:rPr>
        <w:t>Maximum file size for pictures is 1.5 MB</w:t>
      </w:r>
    </w:p>
    <w:p w14:paraId="0F6B81D8" w14:textId="77777777" w:rsidR="00494513" w:rsidRDefault="00494513" w:rsidP="00E65975">
      <w:pPr>
        <w:jc w:val="center"/>
        <w:rPr>
          <w:rFonts w:ascii="Oswald" w:hAnsi="Oswald"/>
          <w:sz w:val="40"/>
          <w:szCs w:val="40"/>
        </w:rPr>
      </w:pPr>
    </w:p>
    <w:p w14:paraId="2A60FE75" w14:textId="77777777" w:rsidR="00E65975" w:rsidRDefault="00E65975" w:rsidP="00E65975">
      <w:pPr>
        <w:jc w:val="center"/>
        <w:rPr>
          <w:rFonts w:ascii="Oswald" w:hAnsi="Oswald"/>
          <w:sz w:val="40"/>
          <w:szCs w:val="40"/>
        </w:rPr>
      </w:pPr>
      <w:r>
        <w:rPr>
          <w:rFonts w:ascii="Oswald" w:hAnsi="Oswald"/>
          <w:sz w:val="40"/>
          <w:szCs w:val="40"/>
        </w:rPr>
        <w:t>Questions</w:t>
      </w:r>
    </w:p>
    <w:p w14:paraId="660E90D0" w14:textId="77777777" w:rsidR="00E65975" w:rsidRPr="00E65975" w:rsidRDefault="00E65975" w:rsidP="00E65975">
      <w:pPr>
        <w:jc w:val="center"/>
        <w:rPr>
          <w:rFonts w:ascii="Oswald" w:hAnsi="Oswald"/>
        </w:rPr>
      </w:pPr>
    </w:p>
    <w:p w14:paraId="57D6723F" w14:textId="77777777" w:rsidR="00E65975" w:rsidRPr="00E65975" w:rsidRDefault="00E65975" w:rsidP="00E65975">
      <w:pPr>
        <w:rPr>
          <w:rFonts w:ascii="Oswald" w:hAnsi="Oswald"/>
          <w:b/>
          <w:bCs/>
        </w:rPr>
      </w:pPr>
      <w:r w:rsidRPr="00E65975">
        <w:rPr>
          <w:rFonts w:ascii="Oswald" w:hAnsi="Oswald"/>
          <w:b/>
          <w:bCs/>
        </w:rPr>
        <w:t>PERSONAL INFORMATION</w:t>
      </w:r>
    </w:p>
    <w:p w14:paraId="58E9D04C" w14:textId="77777777" w:rsidR="00E65975" w:rsidRPr="00F24EE4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First Name</w:t>
      </w:r>
      <w:r w:rsidR="00F24EE4">
        <w:rPr>
          <w:rFonts w:asciiTheme="majorHAnsi" w:hAnsiTheme="majorHAnsi" w:cstheme="majorHAnsi"/>
          <w:sz w:val="20"/>
          <w:szCs w:val="20"/>
        </w:rPr>
        <w:t>:</w:t>
      </w:r>
    </w:p>
    <w:p w14:paraId="1CE8E5A7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2DBEFCAE" w14:textId="77777777" w:rsidR="00E65975" w:rsidRPr="00F24EE4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Last Name</w:t>
      </w:r>
      <w:r w:rsidRPr="00F24EE4">
        <w:rPr>
          <w:rFonts w:asciiTheme="majorHAnsi" w:hAnsiTheme="majorHAnsi" w:cstheme="majorHAnsi"/>
          <w:sz w:val="20"/>
          <w:szCs w:val="20"/>
        </w:rPr>
        <w:t>:</w:t>
      </w:r>
    </w:p>
    <w:p w14:paraId="12F05DDB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2A4D4857" w14:textId="77777777" w:rsidR="00E65975" w:rsidRPr="00F24EE4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Street Address</w:t>
      </w:r>
      <w:r w:rsidRPr="00F24EE4">
        <w:rPr>
          <w:rFonts w:asciiTheme="majorHAnsi" w:hAnsiTheme="majorHAnsi" w:cstheme="majorHAnsi"/>
          <w:sz w:val="20"/>
          <w:szCs w:val="20"/>
        </w:rPr>
        <w:t>:</w:t>
      </w:r>
    </w:p>
    <w:p w14:paraId="71DD0AC4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47F30740" w14:textId="77777777" w:rsidR="00E65975" w:rsidRPr="00F24EE4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City</w:t>
      </w:r>
      <w:r w:rsidRPr="00F24EE4">
        <w:rPr>
          <w:rFonts w:asciiTheme="majorHAnsi" w:hAnsiTheme="majorHAnsi" w:cstheme="majorHAnsi"/>
          <w:sz w:val="20"/>
          <w:szCs w:val="20"/>
        </w:rPr>
        <w:t>:</w:t>
      </w:r>
    </w:p>
    <w:p w14:paraId="5169FA71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69B992DF" w14:textId="77777777" w:rsidR="00E65975" w:rsidRPr="00F24EE4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State</w:t>
      </w:r>
      <w:r w:rsidR="00F24EE4">
        <w:rPr>
          <w:rFonts w:asciiTheme="majorHAnsi" w:hAnsiTheme="majorHAnsi" w:cstheme="majorHAnsi"/>
          <w:sz w:val="20"/>
          <w:szCs w:val="20"/>
        </w:rPr>
        <w:t>:</w:t>
      </w:r>
    </w:p>
    <w:p w14:paraId="0F445C57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4C973B97" w14:textId="77777777" w:rsidR="00E65975" w:rsidRPr="00494513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Email</w:t>
      </w:r>
      <w:r w:rsidRPr="00F24EE4">
        <w:rPr>
          <w:rFonts w:asciiTheme="majorHAnsi" w:hAnsiTheme="majorHAnsi" w:cstheme="majorHAnsi"/>
          <w:sz w:val="20"/>
          <w:szCs w:val="20"/>
        </w:rPr>
        <w:t>:</w:t>
      </w:r>
    </w:p>
    <w:p w14:paraId="60D5DC5B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07737A5C" w14:textId="77777777" w:rsidR="00E65975" w:rsidRPr="00494513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Phone</w:t>
      </w:r>
      <w:r w:rsidRPr="00F24EE4">
        <w:rPr>
          <w:rFonts w:asciiTheme="majorHAnsi" w:hAnsiTheme="majorHAnsi" w:cstheme="majorHAnsi"/>
          <w:sz w:val="20"/>
          <w:szCs w:val="20"/>
        </w:rPr>
        <w:t>:</w:t>
      </w:r>
    </w:p>
    <w:p w14:paraId="7429D317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039417FD" w14:textId="77777777" w:rsidR="00E65975" w:rsidRDefault="00E65975" w:rsidP="00E65975">
      <w:pPr>
        <w:rPr>
          <w:rFonts w:ascii="Oswald" w:hAnsi="Oswald"/>
          <w:sz w:val="20"/>
          <w:szCs w:val="20"/>
        </w:rPr>
      </w:pPr>
      <w:r w:rsidRPr="00E65975">
        <w:rPr>
          <w:rFonts w:ascii="Oswald" w:hAnsi="Oswald"/>
          <w:b/>
          <w:bCs/>
        </w:rPr>
        <w:t>VEHICLE DETAILS</w:t>
      </w:r>
    </w:p>
    <w:p w14:paraId="6368F756" w14:textId="77777777" w:rsidR="00E65975" w:rsidRPr="00494513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Year</w:t>
      </w:r>
      <w:r w:rsidRPr="00F24EE4">
        <w:rPr>
          <w:rFonts w:asciiTheme="majorHAnsi" w:hAnsiTheme="majorHAnsi" w:cstheme="majorHAnsi"/>
          <w:sz w:val="20"/>
          <w:szCs w:val="20"/>
        </w:rPr>
        <w:t>:</w:t>
      </w:r>
    </w:p>
    <w:p w14:paraId="4CE58172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1BA3DF23" w14:textId="77777777" w:rsidR="00E65975" w:rsidRPr="00494513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Make</w:t>
      </w:r>
      <w:r w:rsidRPr="00F24EE4">
        <w:rPr>
          <w:rFonts w:asciiTheme="majorHAnsi" w:hAnsiTheme="majorHAnsi" w:cstheme="majorHAnsi"/>
          <w:sz w:val="20"/>
          <w:szCs w:val="20"/>
        </w:rPr>
        <w:t>:</w:t>
      </w:r>
    </w:p>
    <w:p w14:paraId="78B40AB1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2E0B255C" w14:textId="77777777" w:rsidR="00E65975" w:rsidRPr="00494513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>Model</w:t>
      </w:r>
      <w:r w:rsidRPr="00F24EE4">
        <w:rPr>
          <w:rFonts w:asciiTheme="majorHAnsi" w:hAnsiTheme="majorHAnsi" w:cstheme="majorHAnsi"/>
          <w:sz w:val="20"/>
          <w:szCs w:val="20"/>
        </w:rPr>
        <w:t>:</w:t>
      </w:r>
    </w:p>
    <w:p w14:paraId="7CA4F40A" w14:textId="77777777" w:rsidR="00494513" w:rsidRPr="00494513" w:rsidRDefault="00494513" w:rsidP="00494513">
      <w:pPr>
        <w:rPr>
          <w:rFonts w:asciiTheme="majorHAnsi" w:hAnsiTheme="majorHAnsi" w:cstheme="majorHAnsi"/>
          <w:sz w:val="20"/>
          <w:szCs w:val="20"/>
        </w:rPr>
      </w:pPr>
    </w:p>
    <w:p w14:paraId="5F33179F" w14:textId="77777777" w:rsidR="00494513" w:rsidRPr="00494513" w:rsidRDefault="00E65975" w:rsidP="00494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 xml:space="preserve">Engine/Transmission </w:t>
      </w:r>
      <w:r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(40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461E0F7E" w14:textId="77777777" w:rsidR="00494513" w:rsidRDefault="00494513" w:rsidP="00494513">
      <w:pPr>
        <w:rPr>
          <w:rFonts w:ascii="Oswald" w:hAnsi="Oswald"/>
          <w:sz w:val="20"/>
          <w:szCs w:val="20"/>
        </w:rPr>
      </w:pPr>
    </w:p>
    <w:p w14:paraId="0A4541B9" w14:textId="77777777" w:rsidR="00494513" w:rsidRPr="00494513" w:rsidRDefault="00E65975">
      <w:pPr>
        <w:rPr>
          <w:rFonts w:asciiTheme="majorHAnsi" w:hAnsiTheme="majorHAnsi" w:cstheme="majorHAnsi"/>
          <w:sz w:val="20"/>
          <w:szCs w:val="20"/>
        </w:rPr>
      </w:pPr>
      <w:r>
        <w:rPr>
          <w:rFonts w:ascii="Oswald" w:hAnsi="Oswald"/>
          <w:sz w:val="20"/>
          <w:szCs w:val="20"/>
        </w:rPr>
        <w:t xml:space="preserve">Unique history </w:t>
      </w:r>
      <w:r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1DF70DBB" w14:textId="77777777" w:rsidR="00494513" w:rsidRPr="00494513" w:rsidRDefault="00494513">
      <w:pPr>
        <w:rPr>
          <w:rFonts w:asciiTheme="majorHAnsi" w:hAnsiTheme="majorHAnsi" w:cstheme="majorHAnsi"/>
          <w:sz w:val="20"/>
          <w:szCs w:val="20"/>
        </w:rPr>
      </w:pPr>
    </w:p>
    <w:p w14:paraId="29D68944" w14:textId="77777777" w:rsidR="00494513" w:rsidRPr="00494513" w:rsidRDefault="00494513">
      <w:pPr>
        <w:rPr>
          <w:rFonts w:asciiTheme="majorHAnsi" w:hAnsiTheme="majorHAnsi" w:cstheme="majorHAnsi"/>
          <w:sz w:val="20"/>
          <w:szCs w:val="20"/>
        </w:rPr>
      </w:pPr>
    </w:p>
    <w:p w14:paraId="265CB060" w14:textId="77777777" w:rsidR="00494513" w:rsidRPr="00494513" w:rsidRDefault="00494513">
      <w:pPr>
        <w:rPr>
          <w:rFonts w:asciiTheme="majorHAnsi" w:hAnsiTheme="majorHAnsi" w:cstheme="majorHAnsi"/>
          <w:sz w:val="20"/>
          <w:szCs w:val="20"/>
        </w:rPr>
      </w:pPr>
    </w:p>
    <w:p w14:paraId="4CE70EF8" w14:textId="77777777" w:rsidR="00494513" w:rsidRPr="00494513" w:rsidRDefault="00494513">
      <w:pPr>
        <w:rPr>
          <w:rFonts w:ascii="Oswald" w:hAnsi="Oswald"/>
          <w:sz w:val="20"/>
          <w:szCs w:val="20"/>
        </w:rPr>
      </w:pPr>
      <w:r>
        <w:rPr>
          <w:rFonts w:ascii="Oswald" w:hAnsi="Oswald"/>
          <w:b/>
          <w:bCs/>
        </w:rPr>
        <w:br w:type="page"/>
      </w:r>
    </w:p>
    <w:p w14:paraId="57360D7E" w14:textId="77777777" w:rsidR="00E65975" w:rsidRDefault="00E65975" w:rsidP="00E65975">
      <w:pPr>
        <w:rPr>
          <w:rFonts w:ascii="Oswald" w:hAnsi="Oswald"/>
          <w:sz w:val="20"/>
          <w:szCs w:val="20"/>
        </w:rPr>
      </w:pPr>
      <w:r>
        <w:rPr>
          <w:rFonts w:ascii="Oswald" w:hAnsi="Oswald"/>
          <w:b/>
          <w:bCs/>
        </w:rPr>
        <w:lastRenderedPageBreak/>
        <w:t>PROJECT DETAILS</w:t>
      </w:r>
    </w:p>
    <w:p w14:paraId="4FB08CF7" w14:textId="77777777" w:rsidR="00E65975" w:rsidRDefault="00E65975" w:rsidP="00E65975">
      <w:pPr>
        <w:spacing w:line="360" w:lineRule="auto"/>
        <w:rPr>
          <w:rFonts w:ascii="Oswald" w:hAnsi="Oswald"/>
          <w:color w:val="7F7F7F" w:themeColor="text1" w:themeTint="80"/>
          <w:sz w:val="16"/>
          <w:szCs w:val="16"/>
        </w:rPr>
      </w:pPr>
      <w:r>
        <w:rPr>
          <w:rFonts w:ascii="Oswald" w:hAnsi="Oswald"/>
          <w:sz w:val="20"/>
          <w:szCs w:val="20"/>
        </w:rPr>
        <w:t xml:space="preserve">How long have you owned this vehicle? </w:t>
      </w:r>
      <w:r w:rsidR="00D71E62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</w:t>
      </w:r>
      <w:r w:rsid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1</w:t>
      </w:r>
      <w:r w:rsidR="00D71E62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431CB2AD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3EFF739C" w14:textId="77777777" w:rsidR="00E65975" w:rsidRDefault="00E65975" w:rsidP="00E65975">
      <w:pPr>
        <w:spacing w:line="360" w:lineRule="auto"/>
        <w:rPr>
          <w:rFonts w:ascii="Oswald" w:hAnsi="Oswald"/>
          <w:color w:val="7F7F7F" w:themeColor="text1" w:themeTint="80"/>
          <w:sz w:val="16"/>
          <w:szCs w:val="16"/>
        </w:rPr>
      </w:pPr>
      <w:r>
        <w:rPr>
          <w:rFonts w:ascii="Oswald" w:hAnsi="Oswald"/>
          <w:sz w:val="20"/>
          <w:szCs w:val="20"/>
        </w:rPr>
        <w:t xml:space="preserve">What was the condition of the vehicle when you acquired it? </w:t>
      </w:r>
      <w:r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6902FC90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32A018CC" w14:textId="77777777" w:rsidR="00E65975" w:rsidRDefault="00E65975" w:rsidP="00E65975">
      <w:pPr>
        <w:spacing w:line="360" w:lineRule="auto"/>
        <w:rPr>
          <w:rFonts w:ascii="Oswald" w:hAnsi="Oswald"/>
          <w:color w:val="7F7F7F" w:themeColor="text1" w:themeTint="80"/>
          <w:sz w:val="16"/>
          <w:szCs w:val="16"/>
        </w:rPr>
      </w:pPr>
      <w:r>
        <w:rPr>
          <w:rFonts w:ascii="Oswald" w:hAnsi="Oswald"/>
          <w:sz w:val="20"/>
          <w:szCs w:val="20"/>
        </w:rPr>
        <w:t xml:space="preserve">What was it about this vehicle that made you buy it?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42E426F2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5B6EDC7" w14:textId="77777777" w:rsidR="00E65975" w:rsidRDefault="00E65975" w:rsidP="00E65975">
      <w:pPr>
        <w:spacing w:line="360" w:lineRule="auto"/>
        <w:rPr>
          <w:rFonts w:ascii="Oswald" w:hAnsi="Oswald"/>
          <w:color w:val="7F7F7F" w:themeColor="text1" w:themeTint="80"/>
          <w:sz w:val="16"/>
          <w:szCs w:val="16"/>
        </w:rPr>
      </w:pPr>
      <w:r>
        <w:rPr>
          <w:rFonts w:ascii="Oswald" w:hAnsi="Oswald"/>
          <w:sz w:val="20"/>
          <w:szCs w:val="20"/>
        </w:rPr>
        <w:t xml:space="preserve">What was your vision for restoring or customizing this project?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15CCB94C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69ED4F74" w14:textId="77777777" w:rsidR="00E65975" w:rsidRDefault="00E65975" w:rsidP="00E65975">
      <w:pPr>
        <w:spacing w:line="360" w:lineRule="auto"/>
        <w:rPr>
          <w:rFonts w:ascii="Oswald" w:hAnsi="Oswald"/>
          <w:color w:val="7F7F7F" w:themeColor="text1" w:themeTint="80"/>
          <w:sz w:val="16"/>
          <w:szCs w:val="16"/>
        </w:rPr>
      </w:pPr>
      <w:r>
        <w:rPr>
          <w:rFonts w:ascii="Oswald" w:hAnsi="Oswald"/>
          <w:sz w:val="20"/>
          <w:szCs w:val="20"/>
        </w:rPr>
        <w:t xml:space="preserve">How did you achieve that vision?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500E13D8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71C253A" w14:textId="77777777" w:rsidR="00E65975" w:rsidRPr="00494513" w:rsidRDefault="00E65975" w:rsidP="00E65975">
      <w:pPr>
        <w:spacing w:line="360" w:lineRule="auto"/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="Oswald" w:hAnsi="Oswald"/>
          <w:sz w:val="20"/>
          <w:szCs w:val="20"/>
        </w:rPr>
        <w:t xml:space="preserve">What Eastwood products did you use to complete this project?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1DCD0128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CB22243" w14:textId="77777777" w:rsidR="00E65975" w:rsidRPr="00494513" w:rsidRDefault="00E65975" w:rsidP="00E65975">
      <w:pPr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="Oswald" w:hAnsi="Oswald"/>
          <w:sz w:val="20"/>
          <w:szCs w:val="20"/>
        </w:rPr>
        <w:t xml:space="preserve">What was the toughest challenge you encountered on the project and how did you overcome it?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38D9502A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3E51D59" w14:textId="77777777" w:rsidR="00E65975" w:rsidRPr="00494513" w:rsidRDefault="00E65975" w:rsidP="00E65975">
      <w:pPr>
        <w:spacing w:line="36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>
        <w:rPr>
          <w:rFonts w:ascii="Oswald" w:hAnsi="Oswald"/>
          <w:sz w:val="20"/>
          <w:szCs w:val="20"/>
        </w:rPr>
        <w:t xml:space="preserve">About how long did it take you to get the project to its current condition? </w:t>
      </w:r>
      <w:r w:rsidR="00D71E62" w:rsidRPr="00D71E62">
        <w:rPr>
          <w:rFonts w:ascii="Oswald" w:hAnsi="Oswald"/>
          <w:color w:val="7F7F7F" w:themeColor="text1" w:themeTint="80"/>
          <w:sz w:val="16"/>
          <w:szCs w:val="16"/>
        </w:rPr>
        <w:t>(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07A39AC1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A74932A" w14:textId="77777777" w:rsidR="00E65975" w:rsidRPr="00494513" w:rsidRDefault="00E65975" w:rsidP="00E65975">
      <w:pPr>
        <w:spacing w:line="36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>
        <w:rPr>
          <w:rFonts w:ascii="Oswald" w:hAnsi="Oswald"/>
          <w:sz w:val="20"/>
          <w:szCs w:val="20"/>
        </w:rPr>
        <w:t xml:space="preserve">What are you most proud of achieving with this project?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553E7CCF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9470723" w14:textId="77777777" w:rsidR="00E65975" w:rsidRPr="00494513" w:rsidRDefault="00E65975" w:rsidP="00E65975">
      <w:pPr>
        <w:spacing w:line="360" w:lineRule="auto"/>
        <w:rPr>
          <w:rFonts w:ascii="Oswald" w:hAnsi="Oswald"/>
          <w:color w:val="7F7F7F" w:themeColor="text1" w:themeTint="80"/>
          <w:sz w:val="20"/>
          <w:szCs w:val="20"/>
        </w:rPr>
      </w:pPr>
      <w:r>
        <w:rPr>
          <w:rFonts w:ascii="Oswald" w:hAnsi="Oswald"/>
          <w:sz w:val="20"/>
          <w:szCs w:val="20"/>
        </w:rPr>
        <w:t xml:space="preserve">What is one thing you would do differently if you could?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14E99FCF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61A496B9" w14:textId="77777777" w:rsidR="00E65975" w:rsidRPr="00494513" w:rsidRDefault="00E65975" w:rsidP="00E65975">
      <w:pPr>
        <w:spacing w:line="36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>
        <w:rPr>
          <w:rFonts w:ascii="Oswald" w:hAnsi="Oswald"/>
          <w:sz w:val="20"/>
          <w:szCs w:val="20"/>
        </w:rPr>
        <w:t xml:space="preserve">What’s left to do? Is it finished?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02371ED6" w14:textId="77777777" w:rsidR="00494513" w:rsidRPr="00E65975" w:rsidRDefault="00494513" w:rsidP="00E6597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17A6B33D" w14:textId="77777777" w:rsidR="00E65975" w:rsidRPr="00494513" w:rsidRDefault="00E65975" w:rsidP="00D71E62">
      <w:pPr>
        <w:spacing w:line="36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>
        <w:rPr>
          <w:rFonts w:ascii="Oswald" w:hAnsi="Oswald"/>
          <w:sz w:val="20"/>
          <w:szCs w:val="20"/>
        </w:rPr>
        <w:t xml:space="preserve">Who helped you along the way? Anyone you’d like to thank? </w:t>
      </w:r>
      <w:r w:rsidR="00F24EE4" w:rsidRPr="00F24EE4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(200 words or less)</w:t>
      </w:r>
      <w:r w:rsidR="00F24EE4" w:rsidRPr="00F24EE4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7136E72D" w14:textId="77777777" w:rsidR="00494513" w:rsidRPr="00D71E62" w:rsidRDefault="00494513" w:rsidP="00D71E6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494513" w:rsidRPr="00D71E62" w:rsidSect="00494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3E53"/>
    <w:multiLevelType w:val="hybridMultilevel"/>
    <w:tmpl w:val="7C6CDF14"/>
    <w:lvl w:ilvl="0" w:tplc="BEA8B348">
      <w:start w:val="5"/>
      <w:numFmt w:val="bullet"/>
      <w:lvlText w:val="-"/>
      <w:lvlJc w:val="left"/>
      <w:pPr>
        <w:ind w:left="720" w:hanging="360"/>
      </w:pPr>
      <w:rPr>
        <w:rFonts w:ascii="Oswald" w:eastAsiaTheme="minorHAnsi" w:hAnsi="Oswa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D5"/>
    <w:rsid w:val="00494513"/>
    <w:rsid w:val="004B68D4"/>
    <w:rsid w:val="00D71E62"/>
    <w:rsid w:val="00DB0A76"/>
    <w:rsid w:val="00DD2DD5"/>
    <w:rsid w:val="00E65975"/>
    <w:rsid w:val="00F24EE4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E26FA"/>
  <w15:chartTrackingRefBased/>
  <w15:docId w15:val="{0D9A5BFE-7F5D-DE41-8F4C-29DC714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wood.com/garage/your-proje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slin/Desktop/Reader%20Project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Reader Project Information Form.dotx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Joslin</dc:creator>
  <cp:keywords/>
  <dc:description/>
  <cp:lastModifiedBy>Bryan Joslin</cp:lastModifiedBy>
  <cp:revision>1</cp:revision>
  <dcterms:created xsi:type="dcterms:W3CDTF">2023-08-23T20:22:00Z</dcterms:created>
  <dcterms:modified xsi:type="dcterms:W3CDTF">2023-08-23T20:22:00Z</dcterms:modified>
</cp:coreProperties>
</file>